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54" w:rsidRDefault="00DD1A54" w:rsidP="00450D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</w:pPr>
      <w:bookmarkStart w:id="0" w:name="az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7116445</wp:posOffset>
                </wp:positionH>
                <wp:positionV relativeFrom="page">
                  <wp:posOffset>361315</wp:posOffset>
                </wp:positionV>
                <wp:extent cx="0" cy="930592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123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35pt,28.45pt" to="560.3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wf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0" cy="930592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43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.7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3l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639635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61F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" o:allowincell="f" strokeweight=".25pt">
                <w10:wrap anchorx="page" anchory="page"/>
              </v:line>
            </w:pict>
          </mc:Fallback>
        </mc:AlternateContent>
      </w:r>
      <w:r>
        <w:rPr>
          <w:b/>
          <w:sz w:val="32"/>
        </w:rPr>
        <w:t>Mehr GRÜN durch Flurbereinigung</w:t>
      </w:r>
    </w:p>
    <w:p w:rsidR="00DD1A54" w:rsidRDefault="00DD1A54"/>
    <w:p w:rsidR="00DD1A54" w:rsidRPr="00123CB8" w:rsidRDefault="00DD1A54">
      <w:pPr>
        <w:rPr>
          <w:szCs w:val="24"/>
        </w:rPr>
      </w:pPr>
      <w:r w:rsidRPr="00123CB8">
        <w:rPr>
          <w:szCs w:val="24"/>
        </w:rPr>
        <w:t xml:space="preserve">Dienstleistungszentrum Ländlicher Raum </w:t>
      </w:r>
      <w:r>
        <w:rPr>
          <w:szCs w:val="24"/>
        </w:rP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1" w:name="Behoerden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DLR Rheinpfalz</w:t>
      </w:r>
      <w:r>
        <w:rPr>
          <w:szCs w:val="24"/>
        </w:rPr>
        <w:fldChar w:fldCharType="end"/>
      </w:r>
      <w:bookmarkEnd w:id="1"/>
    </w:p>
    <w:p w:rsidR="00DD1A54" w:rsidRPr="00B64E55" w:rsidRDefault="00DD1A54">
      <w:pPr>
        <w:spacing w:line="360" w:lineRule="auto"/>
        <w:rPr>
          <w:sz w:val="22"/>
          <w:szCs w:val="22"/>
        </w:rPr>
      </w:pPr>
      <w:r>
        <w:rPr>
          <w:szCs w:val="24"/>
        </w:rPr>
        <w:fldChar w:fldCharType="begin">
          <w:ffData>
            <w:name w:val="Verfahrensname1"/>
            <w:enabled/>
            <w:calcOnExit w:val="0"/>
            <w:textInput>
              <w:default w:val="Flurbereinigung Kirrweiler VII"/>
            </w:textInput>
          </w:ffData>
        </w:fldChar>
      </w:r>
      <w:bookmarkStart w:id="2" w:name="Verfahrens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Flurbereinigung Kirrweiler VII</w:t>
      </w:r>
      <w:r>
        <w:rPr>
          <w:szCs w:val="24"/>
        </w:rPr>
        <w:fldChar w:fldCharType="end"/>
      </w:r>
      <w:bookmarkEnd w:id="2"/>
    </w:p>
    <w:p w:rsidR="00DD1A54" w:rsidRPr="00B64E55" w:rsidRDefault="00DD1A54" w:rsidP="00450D95">
      <w:pPr>
        <w:spacing w:line="480" w:lineRule="auto"/>
        <w:ind w:right="140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</w:t>
      </w:r>
      <w:r w:rsidRPr="00B64E55">
        <w:rPr>
          <w:sz w:val="22"/>
          <w:szCs w:val="22"/>
        </w:rPr>
        <w:t xml:space="preserve"> Ordnungs-Nr.: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</w:p>
    <w:p w:rsidR="00DD1A54" w:rsidRPr="00B64E55" w:rsidRDefault="00DD1A54">
      <w:pPr>
        <w:spacing w:line="360" w:lineRule="auto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Anschrift:</w:t>
      </w:r>
      <w:r>
        <w:rPr>
          <w:sz w:val="22"/>
          <w:szCs w:val="22"/>
        </w:rPr>
        <w:t xml:space="preserve">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  <w:r w:rsidRPr="00B64E55">
        <w:rPr>
          <w:sz w:val="22"/>
          <w:szCs w:val="22"/>
        </w:rPr>
        <w:t xml:space="preserve">Tel. Nr.: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>____</w:t>
      </w:r>
    </w:p>
    <w:p w:rsidR="00DD1A54" w:rsidRPr="00B64E55" w:rsidRDefault="00DD1A54">
      <w:pPr>
        <w:rPr>
          <w:sz w:val="18"/>
          <w:szCs w:val="18"/>
          <w:u w:val="single"/>
        </w:rPr>
      </w:pPr>
    </w:p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Im Rahmen der Aktion „Mehr Grün durch Flurbereinigung“ möchte ich auf meinem zum </w:t>
      </w:r>
      <w:bookmarkStart w:id="3" w:name="Text1"/>
      <w:r w:rsidRPr="00B64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lurbereini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Flurbereinigungsgebiet</w:t>
      </w:r>
      <w:r w:rsidRPr="00B64E55">
        <w:rPr>
          <w:sz w:val="22"/>
          <w:szCs w:val="22"/>
        </w:rPr>
        <w:fldChar w:fldCharType="end"/>
      </w:r>
      <w:bookmarkEnd w:id="3"/>
      <w:r w:rsidRPr="00B64E55">
        <w:rPr>
          <w:sz w:val="22"/>
          <w:szCs w:val="22"/>
        </w:rPr>
        <w:t xml:space="preserve">/ </w:t>
      </w:r>
      <w:bookmarkStart w:id="4" w:name="Text2"/>
      <w:r w:rsidRPr="00B64E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Zusammenle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Zusammenlegungsgebiet</w:t>
      </w:r>
      <w:r w:rsidRPr="00B64E55">
        <w:rPr>
          <w:sz w:val="22"/>
          <w:szCs w:val="22"/>
        </w:rPr>
        <w:fldChar w:fldCharType="end"/>
      </w:r>
      <w:bookmarkEnd w:id="4"/>
      <w:r w:rsidRPr="00B64E55">
        <w:rPr>
          <w:sz w:val="22"/>
          <w:szCs w:val="22"/>
        </w:rPr>
        <w:t xml:space="preserve"> gehörenden Grundbesitz folgende Obstgehölze, Laubbäume und Sträucher pflanzen:</w:t>
      </w:r>
    </w:p>
    <w:p w:rsidR="00DD1A54" w:rsidRDefault="00DD1A54"/>
    <w:tbl>
      <w:tblPr>
        <w:tblW w:w="953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225"/>
        <w:gridCol w:w="660"/>
        <w:gridCol w:w="2175"/>
        <w:gridCol w:w="709"/>
      </w:tblGrid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Nr.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An-zahl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Sträucher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An-zahl</w:t>
            </w:r>
          </w:p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</w:tbl>
    <w:p w:rsidR="00DD1A54" w:rsidRDefault="00DD1A54"/>
    <w:p w:rsidR="00DD1A54" w:rsidRDefault="00DD1A54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Baumpfähle: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DD1A54" w:rsidRDefault="00DD1A54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Mäuseschutzdraht (unverzinkt)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DD1A54" w:rsidRDefault="00DD1A54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Verbissschutz: 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>
        <w:br/>
        <w:t xml:space="preserve">Zaun: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lfdm</w:t>
      </w:r>
      <w:r>
        <w:tab/>
      </w:r>
      <w:r>
        <w:tab/>
        <w:t>Bindematerial: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lfdm</w:t>
      </w:r>
    </w:p>
    <w:p w:rsidR="00DD1A54" w:rsidRDefault="00DD1A54"/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>Ich beantrage, dass mir die Teilnehmergemeinschaft diese Bäume und Sträucher einschließlich der Baumpfähle und des Verbissschutzes unentgeltlich zur Verfügung stellt. Mir ist bekannt, dass hierauf kein Rechtsanspruch besteht.</w:t>
      </w:r>
    </w:p>
    <w:p w:rsidR="00DD1A54" w:rsidRPr="001062BF" w:rsidRDefault="00DD1A54">
      <w:pPr>
        <w:rPr>
          <w:sz w:val="18"/>
          <w:szCs w:val="18"/>
        </w:rPr>
      </w:pPr>
    </w:p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>Ich verpflichte mich, die Bäume und Sträucher auf den oben bezeichneten Flurstücken zu pflanzen sowie die Pflanz- und Pflegearbeiten sachgerecht durchzuführen.</w:t>
      </w: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64E55">
        <w:t>Ort: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t xml:space="preserve"> Datum: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DD1A54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9666605</wp:posOffset>
                </wp:positionV>
                <wp:extent cx="64147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7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F57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1.15pt" to="561.7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" o:allowincell="f" strokeweight=".25pt">
                <w10:wrap anchorx="page" anchory="page"/>
              </v:line>
            </w:pict>
          </mc:Fallback>
        </mc:AlternateContent>
      </w: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EB4A28" w:rsidP="00893CF1">
      <w:bookmarkStart w:id="5" w:name="_GoBack"/>
      <w:bookmarkEnd w:id="5"/>
      <w:r>
        <w:tab/>
      </w:r>
    </w:p>
    <w:sectPr w:rsidR="00EB4A28" w:rsidSect="00DD1A54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54" w:rsidRDefault="00DD1A54" w:rsidP="00F91E49">
      <w:r>
        <w:separator/>
      </w:r>
    </w:p>
  </w:endnote>
  <w:endnote w:type="continuationSeparator" w:id="0">
    <w:p w:rsidR="00DD1A54" w:rsidRDefault="00DD1A54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54" w:rsidRDefault="00DD1A54" w:rsidP="00F91E49">
      <w:r>
        <w:separator/>
      </w:r>
    </w:p>
  </w:footnote>
  <w:footnote w:type="continuationSeparator" w:id="0">
    <w:p w:rsidR="00DD1A54" w:rsidRDefault="00DD1A54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4"/>
    <w:rsid w:val="000A18E3"/>
    <w:rsid w:val="003B3A5F"/>
    <w:rsid w:val="004161AF"/>
    <w:rsid w:val="004C7151"/>
    <w:rsid w:val="00893CF1"/>
    <w:rsid w:val="008C5410"/>
    <w:rsid w:val="00AB12AA"/>
    <w:rsid w:val="00AC401F"/>
    <w:rsid w:val="00AE57DC"/>
    <w:rsid w:val="00BF35AF"/>
    <w:rsid w:val="00DD1A54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6CDF-252B-4DF1-8ECE-3532AD4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antrag</dc:subject>
  <dc:creator>Bianka Litzel</dc:creator>
  <cp:keywords>41256-HA6.1.</cp:keywords>
  <dc:description>_x000d_
</dc:description>
  <cp:lastModifiedBy>litzel</cp:lastModifiedBy>
  <cp:revision>1</cp:revision>
  <cp:lastPrinted>1997-11-13T07:20:00Z</cp:lastPrinted>
  <dcterms:created xsi:type="dcterms:W3CDTF">2022-07-05T10:42:00Z</dcterms:created>
  <dcterms:modified xsi:type="dcterms:W3CDTF">2022-07-05T10:42:00Z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75682</vt:lpwstr>
  </property>
</Properties>
</file>